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0" w:rsidRPr="0015629D" w:rsidRDefault="00D546C0">
      <w:pPr>
        <w:pStyle w:val="Heading1"/>
        <w:rPr>
          <w:b w:val="0"/>
          <w:bCs w:val="0"/>
          <w:sz w:val="24"/>
          <w:szCs w:val="24"/>
        </w:rPr>
      </w:pPr>
    </w:p>
    <w:p w:rsidR="00D546C0" w:rsidRPr="0015629D" w:rsidRDefault="00D546C0" w:rsidP="00D5019B">
      <w:pPr>
        <w:pStyle w:val="Heading1"/>
        <w:jc w:val="left"/>
        <w:rPr>
          <w:b w:val="0"/>
          <w:bCs w:val="0"/>
          <w:sz w:val="24"/>
          <w:szCs w:val="24"/>
        </w:rPr>
      </w:pPr>
    </w:p>
    <w:p w:rsidR="00D546C0" w:rsidRPr="0015629D" w:rsidRDefault="00D546C0">
      <w:pPr>
        <w:jc w:val="right"/>
        <w:rPr>
          <w:b/>
          <w:bCs/>
          <w:sz w:val="24"/>
          <w:szCs w:val="24"/>
        </w:rPr>
      </w:pPr>
    </w:p>
    <w:p w:rsidR="00D546C0" w:rsidRDefault="00D546C0" w:rsidP="001B5BE2">
      <w:pPr>
        <w:jc w:val="center"/>
        <w:rPr>
          <w:b/>
          <w:bCs/>
          <w:sz w:val="24"/>
          <w:szCs w:val="24"/>
        </w:rPr>
      </w:pPr>
      <w:r w:rsidRPr="0015629D">
        <w:rPr>
          <w:b/>
          <w:bCs/>
          <w:sz w:val="24"/>
          <w:szCs w:val="24"/>
        </w:rPr>
        <w:t xml:space="preserve">Опись документов, </w:t>
      </w:r>
    </w:p>
    <w:p w:rsidR="00D546C0" w:rsidRDefault="00D546C0" w:rsidP="00CA0EAE">
      <w:pPr>
        <w:jc w:val="center"/>
        <w:rPr>
          <w:sz w:val="24"/>
          <w:szCs w:val="24"/>
        </w:rPr>
      </w:pPr>
      <w:r w:rsidRPr="0015629D">
        <w:rPr>
          <w:b/>
          <w:bCs/>
          <w:sz w:val="24"/>
          <w:szCs w:val="24"/>
        </w:rPr>
        <w:t>для участия в аукцион</w:t>
      </w:r>
      <w:r>
        <w:rPr>
          <w:b/>
          <w:bCs/>
          <w:sz w:val="24"/>
          <w:szCs w:val="24"/>
        </w:rPr>
        <w:t>е 22 марта 2018 года</w:t>
      </w:r>
    </w:p>
    <w:p w:rsidR="00D546C0" w:rsidRPr="007C1B5E" w:rsidRDefault="00D546C0" w:rsidP="007C1B5E">
      <w:pPr>
        <w:jc w:val="center"/>
        <w:rPr>
          <w:b/>
          <w:bCs/>
          <w:sz w:val="24"/>
          <w:szCs w:val="24"/>
        </w:rPr>
      </w:pPr>
      <w:r w:rsidRPr="0015629D">
        <w:rPr>
          <w:b/>
          <w:bCs/>
          <w:sz w:val="24"/>
          <w:szCs w:val="24"/>
        </w:rPr>
        <w:t>по продаже</w:t>
      </w:r>
      <w:r>
        <w:rPr>
          <w:b/>
          <w:bCs/>
          <w:sz w:val="24"/>
          <w:szCs w:val="24"/>
        </w:rPr>
        <w:t xml:space="preserve"> </w:t>
      </w:r>
      <w:r w:rsidRPr="0015629D">
        <w:rPr>
          <w:b/>
          <w:bCs/>
          <w:sz w:val="24"/>
          <w:szCs w:val="24"/>
        </w:rPr>
        <w:t xml:space="preserve">имущества, находящегося в </w:t>
      </w:r>
      <w:r>
        <w:rPr>
          <w:b/>
          <w:bCs/>
          <w:sz w:val="24"/>
          <w:szCs w:val="24"/>
        </w:rPr>
        <w:t xml:space="preserve">муниципальной </w:t>
      </w:r>
      <w:r w:rsidRPr="0015629D">
        <w:rPr>
          <w:b/>
          <w:bCs/>
          <w:sz w:val="24"/>
          <w:szCs w:val="24"/>
        </w:rPr>
        <w:t xml:space="preserve">собственности </w:t>
      </w:r>
      <w:r>
        <w:rPr>
          <w:b/>
          <w:bCs/>
          <w:sz w:val="24"/>
          <w:szCs w:val="24"/>
        </w:rPr>
        <w:t xml:space="preserve"> Советского района города Челябинска, посредством публичного предложения</w:t>
      </w:r>
    </w:p>
    <w:p w:rsidR="00D546C0" w:rsidRPr="0015629D" w:rsidRDefault="00D546C0" w:rsidP="00CA0EAE">
      <w:pPr>
        <w:jc w:val="center"/>
        <w:rPr>
          <w:sz w:val="24"/>
          <w:szCs w:val="24"/>
        </w:rPr>
      </w:pPr>
      <w:r w:rsidRPr="0015629D">
        <w:rPr>
          <w:sz w:val="24"/>
          <w:szCs w:val="24"/>
        </w:rPr>
        <w:t>_________________________________________________________________________</w:t>
      </w:r>
    </w:p>
    <w:p w:rsidR="00D546C0" w:rsidRPr="0015629D" w:rsidRDefault="00D546C0" w:rsidP="00CA0EAE">
      <w:pPr>
        <w:jc w:val="center"/>
        <w:rPr>
          <w:sz w:val="24"/>
          <w:szCs w:val="24"/>
        </w:rPr>
      </w:pPr>
      <w:r w:rsidRPr="0015629D">
        <w:rPr>
          <w:sz w:val="24"/>
          <w:szCs w:val="24"/>
        </w:rPr>
        <w:t>_________________________________________________________________________</w:t>
      </w:r>
    </w:p>
    <w:p w:rsidR="00D546C0" w:rsidRPr="0015629D" w:rsidRDefault="00D546C0" w:rsidP="00CA0EAE">
      <w:pPr>
        <w:jc w:val="center"/>
        <w:rPr>
          <w:i/>
          <w:iCs/>
          <w:sz w:val="24"/>
          <w:szCs w:val="24"/>
        </w:rPr>
      </w:pPr>
      <w:r w:rsidRPr="0015629D">
        <w:rPr>
          <w:i/>
          <w:iCs/>
          <w:sz w:val="24"/>
          <w:szCs w:val="24"/>
        </w:rPr>
        <w:t>(наименование и местонахождение имущества, продаваемого на аукционе)</w:t>
      </w:r>
    </w:p>
    <w:p w:rsidR="00D546C0" w:rsidRPr="0015629D" w:rsidRDefault="00D546C0" w:rsidP="001B5BE2">
      <w:pPr>
        <w:jc w:val="center"/>
        <w:rPr>
          <w:b/>
          <w:bCs/>
          <w:sz w:val="24"/>
          <w:szCs w:val="24"/>
        </w:rPr>
      </w:pPr>
    </w:p>
    <w:p w:rsidR="00D546C0" w:rsidRPr="00901784" w:rsidRDefault="00D546C0" w:rsidP="0015629D">
      <w:pPr>
        <w:rPr>
          <w:sz w:val="24"/>
          <w:szCs w:val="24"/>
        </w:rPr>
      </w:pPr>
      <w:r w:rsidRPr="00901784">
        <w:rPr>
          <w:sz w:val="24"/>
          <w:szCs w:val="24"/>
        </w:rPr>
        <w:t xml:space="preserve">представляемых ______________________________________________________________: </w:t>
      </w:r>
    </w:p>
    <w:p w:rsidR="00D546C0" w:rsidRPr="0015629D" w:rsidRDefault="00D546C0" w:rsidP="0015629D">
      <w:pPr>
        <w:jc w:val="center"/>
        <w:rPr>
          <w:i/>
          <w:iCs/>
          <w:sz w:val="24"/>
          <w:szCs w:val="24"/>
        </w:rPr>
      </w:pPr>
      <w:r w:rsidRPr="0015629D">
        <w:rPr>
          <w:i/>
          <w:iCs/>
          <w:sz w:val="24"/>
          <w:szCs w:val="24"/>
        </w:rPr>
        <w:t>(полное наименование юридического лица, подающего заявку - для юридических лиц</w:t>
      </w:r>
      <w:r>
        <w:rPr>
          <w:i/>
          <w:iCs/>
          <w:sz w:val="24"/>
          <w:szCs w:val="24"/>
        </w:rPr>
        <w:t>:</w:t>
      </w:r>
    </w:p>
    <w:p w:rsidR="00D546C0" w:rsidRPr="0015629D" w:rsidRDefault="00D546C0" w:rsidP="0015629D">
      <w:pPr>
        <w:jc w:val="center"/>
        <w:rPr>
          <w:i/>
          <w:iCs/>
          <w:sz w:val="24"/>
          <w:szCs w:val="24"/>
        </w:rPr>
      </w:pPr>
      <w:r w:rsidRPr="0015629D">
        <w:rPr>
          <w:i/>
          <w:iCs/>
          <w:sz w:val="24"/>
          <w:szCs w:val="24"/>
        </w:rPr>
        <w:t xml:space="preserve"> фамилия, имя, отчество, подающего заявку – для физических лиц )</w:t>
      </w:r>
    </w:p>
    <w:p w:rsidR="00D546C0" w:rsidRPr="0015629D" w:rsidRDefault="00D546C0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3043"/>
        <w:gridCol w:w="2696"/>
        <w:gridCol w:w="2696"/>
      </w:tblGrid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№ п/п</w:t>
            </w:r>
          </w:p>
        </w:tc>
        <w:tc>
          <w:tcPr>
            <w:tcW w:w="1544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8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1368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15629D">
            <w:pPr>
              <w:jc w:val="both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</w:t>
            </w:r>
            <w:r w:rsidRPr="0015629D">
              <w:rPr>
                <w:sz w:val="24"/>
                <w:szCs w:val="24"/>
              </w:rPr>
              <w:t>:</w:t>
            </w: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</w:tbl>
    <w:p w:rsidR="00D546C0" w:rsidRPr="0015629D" w:rsidRDefault="00D546C0" w:rsidP="004157E1">
      <w:pPr>
        <w:jc w:val="both"/>
        <w:rPr>
          <w:sz w:val="24"/>
          <w:szCs w:val="24"/>
        </w:rPr>
      </w:pPr>
    </w:p>
    <w:p w:rsidR="00D546C0" w:rsidRPr="0015629D" w:rsidRDefault="00D546C0">
      <w:pPr>
        <w:rPr>
          <w:sz w:val="24"/>
          <w:szCs w:val="24"/>
        </w:rPr>
      </w:pPr>
    </w:p>
    <w:p w:rsidR="00D546C0" w:rsidRPr="0015629D" w:rsidRDefault="00D546C0">
      <w:pPr>
        <w:rPr>
          <w:sz w:val="24"/>
          <w:szCs w:val="24"/>
        </w:rPr>
      </w:pPr>
      <w:r w:rsidRPr="0015629D">
        <w:rPr>
          <w:sz w:val="24"/>
          <w:szCs w:val="24"/>
        </w:rPr>
        <w:t>Опись документов представлена: _____________       __________</w:t>
      </w:r>
      <w:r>
        <w:rPr>
          <w:sz w:val="24"/>
          <w:szCs w:val="24"/>
        </w:rPr>
        <w:t>________</w:t>
      </w:r>
      <w:r w:rsidRPr="0015629D">
        <w:rPr>
          <w:sz w:val="24"/>
          <w:szCs w:val="24"/>
        </w:rPr>
        <w:t>__</w:t>
      </w:r>
    </w:p>
    <w:p w:rsidR="00D546C0" w:rsidRPr="0015629D" w:rsidRDefault="00D546C0">
      <w:pPr>
        <w:rPr>
          <w:sz w:val="24"/>
          <w:szCs w:val="24"/>
        </w:rPr>
      </w:pP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  <w:t>подпись</w:t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  <w:t xml:space="preserve">  (ФИО)</w:t>
      </w:r>
    </w:p>
    <w:p w:rsidR="00D546C0" w:rsidRPr="0015629D" w:rsidRDefault="00D546C0">
      <w:pPr>
        <w:rPr>
          <w:sz w:val="24"/>
          <w:szCs w:val="24"/>
        </w:rPr>
      </w:pPr>
    </w:p>
    <w:p w:rsidR="00D546C0" w:rsidRPr="0015629D" w:rsidRDefault="00D546C0">
      <w:pPr>
        <w:rPr>
          <w:b/>
          <w:bCs/>
          <w:sz w:val="24"/>
          <w:szCs w:val="24"/>
        </w:rPr>
      </w:pPr>
    </w:p>
    <w:p w:rsidR="00D546C0" w:rsidRPr="00901784" w:rsidRDefault="00D546C0">
      <w:pPr>
        <w:rPr>
          <w:sz w:val="24"/>
          <w:szCs w:val="24"/>
        </w:rPr>
      </w:pPr>
      <w:r w:rsidRPr="00901784">
        <w:rPr>
          <w:sz w:val="24"/>
          <w:szCs w:val="24"/>
        </w:rPr>
        <w:t>Опись принята Продавцом:</w:t>
      </w:r>
    </w:p>
    <w:p w:rsidR="00D546C0" w:rsidRPr="0015629D" w:rsidRDefault="00D546C0">
      <w:pPr>
        <w:rPr>
          <w:b/>
          <w:bCs/>
          <w:sz w:val="24"/>
          <w:szCs w:val="24"/>
        </w:rPr>
      </w:pPr>
    </w:p>
    <w:p w:rsidR="00D546C0" w:rsidRPr="0015629D" w:rsidRDefault="00D546C0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Pr="0015629D">
        <w:rPr>
          <w:sz w:val="24"/>
          <w:szCs w:val="24"/>
        </w:rPr>
        <w:t xml:space="preserve">ас._______ мин._____  </w:t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  <w:t xml:space="preserve">  «____»___________20__</w:t>
      </w:r>
      <w:r>
        <w:rPr>
          <w:sz w:val="24"/>
          <w:szCs w:val="24"/>
        </w:rPr>
        <w:t>_</w:t>
      </w:r>
      <w:r w:rsidRPr="0015629D">
        <w:rPr>
          <w:sz w:val="24"/>
          <w:szCs w:val="24"/>
        </w:rPr>
        <w:t xml:space="preserve"> за № ________</w:t>
      </w:r>
    </w:p>
    <w:p w:rsidR="00D546C0" w:rsidRPr="0015629D" w:rsidRDefault="00D546C0">
      <w:pPr>
        <w:rPr>
          <w:sz w:val="24"/>
          <w:szCs w:val="24"/>
        </w:rPr>
      </w:pPr>
    </w:p>
    <w:p w:rsidR="00D546C0" w:rsidRPr="0015629D" w:rsidRDefault="00D546C0">
      <w:pPr>
        <w:pStyle w:val="BodyText"/>
        <w:rPr>
          <w:sz w:val="24"/>
          <w:szCs w:val="24"/>
        </w:rPr>
      </w:pPr>
      <w:r w:rsidRPr="0015629D">
        <w:rPr>
          <w:sz w:val="24"/>
          <w:szCs w:val="24"/>
        </w:rPr>
        <w:t>Подпись уполномоченного лица Продавца: __________/__________/</w:t>
      </w:r>
    </w:p>
    <w:sectPr w:rsidR="00D546C0" w:rsidRPr="0015629D" w:rsidSect="00CA0EAE">
      <w:pgSz w:w="11906" w:h="16838"/>
      <w:pgMar w:top="1134" w:right="567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3E1"/>
    <w:multiLevelType w:val="singleLevel"/>
    <w:tmpl w:val="E82EE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F16968"/>
    <w:multiLevelType w:val="hybridMultilevel"/>
    <w:tmpl w:val="0B30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A4D"/>
    <w:multiLevelType w:val="singleLevel"/>
    <w:tmpl w:val="6412760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AE764FC"/>
    <w:multiLevelType w:val="hybridMultilevel"/>
    <w:tmpl w:val="C3A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00B76"/>
    <w:multiLevelType w:val="multilevel"/>
    <w:tmpl w:val="11E03978"/>
    <w:lvl w:ilvl="0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36"/>
    <w:rsid w:val="000166E9"/>
    <w:rsid w:val="000233A0"/>
    <w:rsid w:val="000604ED"/>
    <w:rsid w:val="000E532A"/>
    <w:rsid w:val="000F644C"/>
    <w:rsid w:val="0015629D"/>
    <w:rsid w:val="00177606"/>
    <w:rsid w:val="001B5BE2"/>
    <w:rsid w:val="001B6BCE"/>
    <w:rsid w:val="00333647"/>
    <w:rsid w:val="004157E1"/>
    <w:rsid w:val="0050335B"/>
    <w:rsid w:val="00557834"/>
    <w:rsid w:val="005743CA"/>
    <w:rsid w:val="005C390B"/>
    <w:rsid w:val="0068152E"/>
    <w:rsid w:val="00776918"/>
    <w:rsid w:val="007C1B5E"/>
    <w:rsid w:val="007F2DF7"/>
    <w:rsid w:val="008B00D5"/>
    <w:rsid w:val="00901784"/>
    <w:rsid w:val="0091192E"/>
    <w:rsid w:val="0092442F"/>
    <w:rsid w:val="00AE1A74"/>
    <w:rsid w:val="00B17BCA"/>
    <w:rsid w:val="00B64A34"/>
    <w:rsid w:val="00BA2E64"/>
    <w:rsid w:val="00BA54AC"/>
    <w:rsid w:val="00BE56B7"/>
    <w:rsid w:val="00C7285C"/>
    <w:rsid w:val="00CA0EAE"/>
    <w:rsid w:val="00CD3F11"/>
    <w:rsid w:val="00CF5C41"/>
    <w:rsid w:val="00D5019B"/>
    <w:rsid w:val="00D546C0"/>
    <w:rsid w:val="00DA7F36"/>
    <w:rsid w:val="00E57CDD"/>
    <w:rsid w:val="00EB3CF6"/>
    <w:rsid w:val="00FA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3647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647"/>
    <w:pPr>
      <w:keepNext/>
      <w:jc w:val="right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647"/>
    <w:rPr>
      <w:rFonts w:ascii="Calibri Light" w:hAnsi="Calibri Light" w:cs="Calibri Light"/>
      <w:b/>
      <w:bCs/>
      <w:kern w:val="32"/>
      <w:sz w:val="32"/>
      <w:szCs w:val="32"/>
    </w:rPr>
  </w:style>
  <w:style w:type="paragraph" w:customStyle="1" w:styleId="1">
    <w:name w:val="Вадькин список 1"/>
    <w:basedOn w:val="Normal"/>
    <w:uiPriority w:val="99"/>
    <w:rsid w:val="00333647"/>
    <w:pPr>
      <w:spacing w:after="4"/>
      <w:jc w:val="both"/>
    </w:pPr>
  </w:style>
  <w:style w:type="paragraph" w:styleId="BodyText">
    <w:name w:val="Body Text"/>
    <w:basedOn w:val="Normal"/>
    <w:link w:val="BodyTextChar"/>
    <w:uiPriority w:val="99"/>
    <w:rsid w:val="0033364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364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33647"/>
    <w:pPr>
      <w:ind w:right="-1" w:firstLine="70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64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3647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3647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E1A7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3647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F644C"/>
    <w:pPr>
      <w:ind w:firstLine="720"/>
      <w:jc w:val="center"/>
    </w:pPr>
    <w:rPr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F644C"/>
    <w:rPr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99"/>
    <w:rsid w:val="004157E1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144</Words>
  <Characters>824</Characters>
  <Application>Microsoft Office Outlook</Application>
  <DocSecurity>0</DocSecurity>
  <Lines>0</Lines>
  <Paragraphs>0</Paragraphs>
  <ScaleCrop>false</ScaleCrop>
  <Company>администрация Сов.р. г.Челябинска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</dc:title>
  <dc:subject/>
  <dc:creator>User</dc:creator>
  <cp:keywords/>
  <dc:description>JU$t bEEn CAPuted!</dc:description>
  <cp:lastModifiedBy>maklakov-ia</cp:lastModifiedBy>
  <cp:revision>6</cp:revision>
  <cp:lastPrinted>2018-02-14T08:58:00Z</cp:lastPrinted>
  <dcterms:created xsi:type="dcterms:W3CDTF">2018-02-07T05:44:00Z</dcterms:created>
  <dcterms:modified xsi:type="dcterms:W3CDTF">2018-02-14T08:58:00Z</dcterms:modified>
</cp:coreProperties>
</file>